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4C89837E" w14:textId="77777777" w:rsidR="001A63D0" w:rsidRDefault="001A63D0" w:rsidP="00121C10">
      <w:pPr>
        <w:pStyle w:val="BfdWgroeberschrift"/>
      </w:pPr>
    </w:p>
    <w:p w14:paraId="530D76F9" w14:textId="770D9A65" w:rsidR="00B84A50" w:rsidRDefault="00BC6D1C" w:rsidP="00121C10">
      <w:pPr>
        <w:pStyle w:val="BfdWgroeberschrift"/>
      </w:pPr>
      <w:r>
        <w:t>Gottes verändernde Kraft</w:t>
      </w:r>
      <w:r w:rsidR="00121C10">
        <w:t xml:space="preserve"> </w:t>
      </w:r>
    </w:p>
    <w:p w14:paraId="357239B3" w14:textId="77777777" w:rsidR="00B84A50" w:rsidRDefault="00B84A50" w:rsidP="005B3620">
      <w:pPr>
        <w:pStyle w:val="BfdWberschriftorange"/>
      </w:pPr>
    </w:p>
    <w:p w14:paraId="739AC301" w14:textId="358A0B48" w:rsidR="00121C10" w:rsidRPr="00791F29" w:rsidRDefault="00BC6D1C" w:rsidP="005B3620">
      <w:pPr>
        <w:pStyle w:val="BfdWberschriftorange"/>
      </w:pPr>
      <w:r>
        <w:t>Predigt zum Erntedank-Sonntag, 7. Oktober 2018 zu 1. Tim 4,4-5</w:t>
      </w:r>
    </w:p>
    <w:p w14:paraId="2341243A" w14:textId="77777777" w:rsidR="00B84A50" w:rsidRPr="00BC6D1C" w:rsidRDefault="00B84A50" w:rsidP="0091001D">
      <w:pPr>
        <w:pStyle w:val="BfdWFliesstextblack"/>
        <w:rPr>
          <w:color w:val="auto"/>
          <w:szCs w:val="24"/>
        </w:rPr>
      </w:pPr>
    </w:p>
    <w:p w14:paraId="3C3D4F6F" w14:textId="7E780EB3" w:rsidR="00BC6D1C" w:rsidRPr="00BC6D1C" w:rsidRDefault="00BC6D1C" w:rsidP="00BC6D1C">
      <w:pPr>
        <w:autoSpaceDE w:val="0"/>
        <w:autoSpaceDN w:val="0"/>
        <w:adjustRightInd w:val="0"/>
        <w:rPr>
          <w:rFonts w:ascii="GalaxieCopernicus-Book" w:eastAsia="GalaxieCopernicus-Book" w:cs="GalaxieCopernicus-Book"/>
          <w:i/>
          <w:color w:val="FFFFFF"/>
        </w:rPr>
      </w:pPr>
      <w:r w:rsidRPr="00BC6D1C">
        <w:rPr>
          <w:rFonts w:ascii="Georgia" w:eastAsia="GalaxieCopernicus-Book" w:hAnsi="Georgia" w:cs="GalaxieCopernicus-Book"/>
          <w:i/>
        </w:rPr>
        <w:t>Denn alles, was Gott geschaffen hat, ist gut, und nichts ist verwerflich, was mit</w:t>
      </w:r>
      <w:r w:rsidRPr="00BC6D1C">
        <w:rPr>
          <w:rFonts w:ascii="Georgia" w:eastAsia="GalaxieCopernicus-Book" w:hAnsi="Georgia" w:cs="GalaxieCopernicus-Book"/>
          <w:i/>
        </w:rPr>
        <w:t xml:space="preserve"> </w:t>
      </w:r>
      <w:r w:rsidRPr="00BC6D1C">
        <w:rPr>
          <w:rFonts w:ascii="Georgia" w:eastAsia="GalaxieCopernicus-Book" w:hAnsi="Georgia" w:cs="GalaxieCopernicus-Book"/>
          <w:i/>
        </w:rPr>
        <w:t>Danksagung em</w:t>
      </w:r>
      <w:r w:rsidRPr="00BC6D1C">
        <w:rPr>
          <w:rFonts w:ascii="Georgia" w:eastAsia="GalaxieCopernicus-Book" w:hAnsi="Georgia" w:cs="GalaxieCopernicus-Book"/>
          <w:i/>
        </w:rPr>
        <w:t>p</w:t>
      </w:r>
      <w:r w:rsidRPr="00BC6D1C">
        <w:rPr>
          <w:rFonts w:ascii="Georgia" w:eastAsia="GalaxieCopernicus-Book" w:hAnsi="Georgia" w:cs="GalaxieCopernicus-Book"/>
          <w:i/>
        </w:rPr>
        <w:t>fangen wird; denn es wird geheiligt durch das Wort Gottes und</w:t>
      </w:r>
      <w:r w:rsidRPr="00BC6D1C">
        <w:rPr>
          <w:rFonts w:ascii="Georgia" w:eastAsia="GalaxieCopernicus-Book" w:hAnsi="Georgia" w:cs="GalaxieCopernicus-Book"/>
          <w:i/>
        </w:rPr>
        <w:t xml:space="preserve"> </w:t>
      </w:r>
      <w:r w:rsidRPr="00BC6D1C">
        <w:rPr>
          <w:rFonts w:ascii="Georgia" w:eastAsia="GalaxieCopernicus-Book" w:hAnsi="Georgia" w:cs="GalaxieCopernicus-Book"/>
          <w:i/>
        </w:rPr>
        <w:t xml:space="preserve">Gebet.“ Diese Verse aus dem </w:t>
      </w:r>
      <w:proofErr w:type="spellStart"/>
      <w:r w:rsidRPr="00BC6D1C">
        <w:rPr>
          <w:rFonts w:ascii="Georgia" w:eastAsia="GalaxieCopernicus-Book" w:hAnsi="Georgia" w:cs="GalaxieCopernicus-Book"/>
          <w:i/>
        </w:rPr>
        <w:t>Timotheusbrief</w:t>
      </w:r>
      <w:proofErr w:type="spellEnd"/>
      <w:r w:rsidRPr="00BC6D1C">
        <w:rPr>
          <w:rFonts w:ascii="Georgia" w:eastAsia="GalaxieCopernicus-Book" w:hAnsi="Georgia" w:cs="GalaxieCopernicus-Book"/>
          <w:i/>
        </w:rPr>
        <w:t xml:space="preserve"> sind der Predigttext zu Erntedank.</w:t>
      </w:r>
      <w:r w:rsidRPr="00BC6D1C">
        <w:rPr>
          <w:rFonts w:ascii="Georgia" w:eastAsia="GalaxieCopernicus-Book" w:hAnsi="Georgia" w:cs="GalaxieCopernicus-Book"/>
          <w:i/>
        </w:rPr>
        <w:t xml:space="preserve"> </w:t>
      </w:r>
      <w:r w:rsidRPr="00BC6D1C">
        <w:rPr>
          <w:rFonts w:ascii="Georgia" w:eastAsia="GalaxieCopernicus-Book" w:hAnsi="Georgia" w:cs="GalaxieCopernicus-Book"/>
          <w:i/>
        </w:rPr>
        <w:t xml:space="preserve">Dankbarkeit </w:t>
      </w:r>
      <w:proofErr w:type="spellStart"/>
      <w:r w:rsidRPr="00BC6D1C">
        <w:rPr>
          <w:rFonts w:ascii="Georgia" w:eastAsia="GalaxieCopernicus-Book" w:hAnsi="Georgia" w:cs="GalaxieCopernicus-Book"/>
          <w:i/>
        </w:rPr>
        <w:t>fur</w:t>
      </w:r>
      <w:proofErr w:type="spellEnd"/>
      <w:r w:rsidRPr="00BC6D1C">
        <w:rPr>
          <w:rFonts w:ascii="Georgia" w:eastAsia="GalaxieCopernicus-Book" w:hAnsi="Georgia" w:cs="GalaxieCopernicus-Book"/>
          <w:i/>
        </w:rPr>
        <w:t xml:space="preserve"> die Gaben der </w:t>
      </w:r>
      <w:r w:rsidRPr="00BC6D1C">
        <w:rPr>
          <w:rFonts w:ascii="Georgia" w:eastAsia="GalaxieCopernicus-Book" w:hAnsi="Georgia" w:cs="GalaxieCopernicus-Book"/>
          <w:i/>
        </w:rPr>
        <w:t>Schöpfung</w:t>
      </w:r>
      <w:r w:rsidRPr="00BC6D1C">
        <w:rPr>
          <w:rFonts w:ascii="Georgia" w:eastAsia="GalaxieCopernicus-Book" w:hAnsi="Georgia" w:cs="GalaxieCopernicus-Book"/>
          <w:i/>
        </w:rPr>
        <w:t xml:space="preserve"> wird zum Kennzeichen eines christlichen</w:t>
      </w:r>
      <w:r w:rsidRPr="00BC6D1C">
        <w:rPr>
          <w:rFonts w:ascii="Georgia" w:eastAsia="GalaxieCopernicus-Book" w:hAnsi="Georgia" w:cs="GalaxieCopernicus-Book"/>
          <w:i/>
        </w:rPr>
        <w:t xml:space="preserve"> </w:t>
      </w:r>
      <w:r w:rsidRPr="00BC6D1C">
        <w:rPr>
          <w:rFonts w:ascii="Georgia" w:eastAsia="GalaxieCopernicus-Book" w:hAnsi="Georgia" w:cs="GalaxieCopernicus-Book"/>
          <w:i/>
        </w:rPr>
        <w:t>Lebens. Doch nehmen wir die Welt nur als gut wahr? Wie ist es mit dem,</w:t>
      </w:r>
      <w:r w:rsidRPr="00BC6D1C">
        <w:rPr>
          <w:rFonts w:ascii="Georgia" w:eastAsia="GalaxieCopernicus-Book" w:hAnsi="Georgia" w:cs="GalaxieCopernicus-Book"/>
          <w:i/>
        </w:rPr>
        <w:t xml:space="preserve"> </w:t>
      </w:r>
      <w:r w:rsidRPr="00BC6D1C">
        <w:rPr>
          <w:rFonts w:ascii="Georgia" w:eastAsia="GalaxieCopernicus-Book" w:hAnsi="Georgia" w:cs="GalaxieCopernicus-Book"/>
          <w:i/>
        </w:rPr>
        <w:t>was nicht gut ist? Corinna Weissmann fragt sich in ihrer Predigt, wie wir das, was</w:t>
      </w:r>
      <w:r>
        <w:rPr>
          <w:rFonts w:ascii="Georgia" w:eastAsia="GalaxieCopernicus-Book" w:hAnsi="Georgia" w:cs="GalaxieCopernicus-Book"/>
          <w:i/>
        </w:rPr>
        <w:t xml:space="preserve"> </w:t>
      </w:r>
      <w:r w:rsidRPr="00BC6D1C">
        <w:rPr>
          <w:rFonts w:ascii="Georgia" w:eastAsia="GalaxieCopernicus-Book" w:hAnsi="Georgia" w:cs="GalaxieCopernicus-Book"/>
          <w:i/>
        </w:rPr>
        <w:t xml:space="preserve">nicht gut ist, dennoch annehmen, damit wir es </w:t>
      </w:r>
      <w:r w:rsidRPr="00BC6D1C">
        <w:rPr>
          <w:rFonts w:ascii="Georgia" w:eastAsia="GalaxieCopernicus-Book" w:hAnsi="Georgia" w:cs="GalaxieCopernicus-Book"/>
          <w:i/>
        </w:rPr>
        <w:t>verändern</w:t>
      </w:r>
      <w:r w:rsidRPr="00BC6D1C">
        <w:rPr>
          <w:rFonts w:ascii="Georgia" w:eastAsia="GalaxieCopernicus-Book" w:hAnsi="Georgia" w:cs="GalaxieCopernicus-Book"/>
          <w:i/>
        </w:rPr>
        <w:t xml:space="preserve"> und in dieser </w:t>
      </w:r>
      <w:r w:rsidRPr="00BC6D1C">
        <w:rPr>
          <w:rFonts w:ascii="Georgia" w:eastAsia="GalaxieCopernicus-Book" w:hAnsi="Georgia" w:cs="GalaxieCopernicus-Book"/>
          <w:i/>
        </w:rPr>
        <w:t xml:space="preserve">Veränderung </w:t>
      </w:r>
      <w:r w:rsidRPr="00BC6D1C">
        <w:rPr>
          <w:rFonts w:ascii="Georgia" w:eastAsia="GalaxieCopernicus-Book" w:hAnsi="Georgia" w:cs="GalaxieCopernicus-Book"/>
          <w:i/>
        </w:rPr>
        <w:t>Gottes Kraft wirken kann. Das Projekt, das in der Predigt aufgenommen ist,</w:t>
      </w:r>
      <w:r w:rsidRPr="00BC6D1C">
        <w:rPr>
          <w:rFonts w:ascii="Georgia" w:eastAsia="GalaxieCopernicus-Book" w:hAnsi="Georgia" w:cs="GalaxieCopernicus-Book"/>
          <w:i/>
        </w:rPr>
        <w:t xml:space="preserve"> </w:t>
      </w:r>
      <w:r w:rsidRPr="00BC6D1C">
        <w:rPr>
          <w:rFonts w:ascii="Georgia" w:eastAsia="GalaxieCopernicus-Book" w:hAnsi="Georgia" w:cs="GalaxieCopernicus-Book"/>
          <w:i/>
        </w:rPr>
        <w:t xml:space="preserve">wird durch unseren Partner </w:t>
      </w:r>
      <w:proofErr w:type="spellStart"/>
      <w:r w:rsidRPr="00BC6D1C">
        <w:rPr>
          <w:rFonts w:ascii="Georgia" w:eastAsia="GalaxieCopernicus-Book" w:hAnsi="Georgia" w:cs="GalaxieCopernicus-Book"/>
          <w:i/>
        </w:rPr>
        <w:t>Eth</w:t>
      </w:r>
      <w:r w:rsidRPr="00BC6D1C">
        <w:rPr>
          <w:rFonts w:ascii="Georgia" w:eastAsia="GalaxieCopernicus-Book" w:hAnsi="Georgia" w:cs="GalaxieCopernicus-Book"/>
          <w:i/>
        </w:rPr>
        <w:t>i</w:t>
      </w:r>
      <w:r w:rsidRPr="00BC6D1C">
        <w:rPr>
          <w:rFonts w:ascii="Georgia" w:eastAsia="GalaxieCopernicus-Book" w:hAnsi="Georgia" w:cs="GalaxieCopernicus-Book"/>
          <w:i/>
        </w:rPr>
        <w:t>opian</w:t>
      </w:r>
      <w:proofErr w:type="spellEnd"/>
      <w:r w:rsidRPr="00BC6D1C">
        <w:rPr>
          <w:rFonts w:ascii="Georgia" w:eastAsia="GalaxieCopernicus-Book" w:hAnsi="Georgia" w:cs="GalaxieCopernicus-Book"/>
          <w:i/>
        </w:rPr>
        <w:t xml:space="preserve"> </w:t>
      </w:r>
      <w:proofErr w:type="spellStart"/>
      <w:r w:rsidRPr="00BC6D1C">
        <w:rPr>
          <w:rFonts w:ascii="Georgia" w:eastAsia="GalaxieCopernicus-Book" w:hAnsi="Georgia" w:cs="GalaxieCopernicus-Book"/>
          <w:i/>
        </w:rPr>
        <w:t>Evangelical</w:t>
      </w:r>
      <w:proofErr w:type="spellEnd"/>
      <w:r w:rsidRPr="00BC6D1C">
        <w:rPr>
          <w:rFonts w:ascii="Georgia" w:eastAsia="GalaxieCopernicus-Book" w:hAnsi="Georgia" w:cs="GalaxieCopernicus-Book"/>
          <w:i/>
        </w:rPr>
        <w:t xml:space="preserve"> Church </w:t>
      </w:r>
      <w:proofErr w:type="spellStart"/>
      <w:r w:rsidRPr="00BC6D1C">
        <w:rPr>
          <w:rFonts w:ascii="Georgia" w:eastAsia="GalaxieCopernicus-Book" w:hAnsi="Georgia" w:cs="GalaxieCopernicus-Book"/>
          <w:i/>
        </w:rPr>
        <w:t>Mekane</w:t>
      </w:r>
      <w:proofErr w:type="spellEnd"/>
      <w:r w:rsidRPr="00BC6D1C">
        <w:rPr>
          <w:rFonts w:ascii="Georgia" w:eastAsia="GalaxieCopernicus-Book" w:hAnsi="Georgia" w:cs="GalaxieCopernicus-Book"/>
          <w:i/>
        </w:rPr>
        <w:t xml:space="preserve"> </w:t>
      </w:r>
      <w:proofErr w:type="spellStart"/>
      <w:r w:rsidRPr="00BC6D1C">
        <w:rPr>
          <w:rFonts w:ascii="Georgia" w:eastAsia="GalaxieCopernicus-Book" w:hAnsi="Georgia" w:cs="GalaxieCopernicus-Book"/>
          <w:i/>
        </w:rPr>
        <w:t>Yesus</w:t>
      </w:r>
      <w:proofErr w:type="spellEnd"/>
      <w:r w:rsidRPr="00BC6D1C">
        <w:rPr>
          <w:rFonts w:ascii="Georgia" w:eastAsia="GalaxieCopernicus-Book" w:hAnsi="Georgia" w:cs="GalaxieCopernicus-Book"/>
          <w:i/>
        </w:rPr>
        <w:t xml:space="preserve"> </w:t>
      </w:r>
      <w:r w:rsidRPr="00BC6D1C">
        <w:rPr>
          <w:rFonts w:ascii="Georgia" w:eastAsia="GalaxieCopernicus-Book" w:hAnsi="Georgia" w:cs="GalaxieCopernicus-Book"/>
          <w:i/>
        </w:rPr>
        <w:t>(EECMY) umgesetzt. Der Name des Partners ist in „</w:t>
      </w:r>
      <w:r w:rsidRPr="00BC6D1C">
        <w:rPr>
          <w:rFonts w:ascii="Georgia" w:eastAsia="GalaxieCopernicus-Book" w:hAnsi="Georgia" w:cs="GalaxieCopernicus-Book"/>
          <w:i/>
        </w:rPr>
        <w:t>Äthiopische</w:t>
      </w:r>
      <w:r w:rsidRPr="00BC6D1C">
        <w:rPr>
          <w:rFonts w:ascii="Georgia" w:eastAsia="GalaxieCopernicus-Book" w:hAnsi="Georgia" w:cs="GalaxieCopernicus-Book"/>
          <w:i/>
        </w:rPr>
        <w:t xml:space="preserve"> evangelische</w:t>
      </w:r>
      <w:r w:rsidRPr="00BC6D1C">
        <w:rPr>
          <w:rFonts w:ascii="Georgia" w:eastAsia="GalaxieCopernicus-Book" w:hAnsi="Georgia" w:cs="GalaxieCopernicus-Book"/>
          <w:i/>
        </w:rPr>
        <w:t xml:space="preserve"> Kirche“ übertragen worden.</w:t>
      </w:r>
    </w:p>
    <w:p w14:paraId="3A2938B1" w14:textId="77777777" w:rsidR="00796D59" w:rsidRDefault="00796D59" w:rsidP="005B3620">
      <w:pPr>
        <w:pStyle w:val="BfdWberschriftorange"/>
      </w:pPr>
    </w:p>
    <w:p w14:paraId="05BCBEF2" w14:textId="77777777" w:rsidR="00BC6D1C" w:rsidRPr="00BC6D1C" w:rsidRDefault="00BC6D1C" w:rsidP="00BC6D1C">
      <w:pPr>
        <w:autoSpaceDE w:val="0"/>
        <w:autoSpaceDN w:val="0"/>
        <w:adjustRightInd w:val="0"/>
        <w:rPr>
          <w:rFonts w:ascii="Georgia" w:eastAsia="GalaxieCopernicus-Extrabold" w:hAnsi="Georgia" w:cs="GalaxieCopernicus-Extrabold"/>
          <w:color w:val="88B650"/>
          <w:sz w:val="28"/>
          <w:szCs w:val="28"/>
        </w:rPr>
      </w:pPr>
      <w:r w:rsidRPr="00BC6D1C">
        <w:rPr>
          <w:rFonts w:ascii="Georgia" w:eastAsia="GalaxieCopernicus-Extrabold" w:hAnsi="Georgia" w:cs="GalaxieCopernicus-Extrabold"/>
          <w:color w:val="88B650"/>
          <w:sz w:val="28"/>
          <w:szCs w:val="28"/>
        </w:rPr>
        <w:t>Liebe Gemeinde,</w:t>
      </w:r>
    </w:p>
    <w:p w14:paraId="34F5F0CE" w14:textId="77777777" w:rsidR="00BC6D1C" w:rsidRPr="00BC6D1C" w:rsidRDefault="00BC6D1C" w:rsidP="00BC6D1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alles war sehr gut!</w:t>
      </w:r>
    </w:p>
    <w:p w14:paraId="7D4CC16A" w14:textId="3A8E7763" w:rsidR="00BC6D1C" w:rsidRPr="00BC6D1C" w:rsidRDefault="00BC6D1C" w:rsidP="00BC6D1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Das Licht und die Finsternis, der Himmel und die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Erde, das Meer und die Berge, die Sonne und der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Mond, die Vielfalt der Pflanzen und der Tiere, die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menschlichen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G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e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schöpfe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: die Frau und der Mann.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Alles war sehr gut, so der erste Sch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ö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pfungsbericht am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Anfang der Bibel.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Doch es blieb nicht so. Der Mensch widersetzte sich</w:t>
      </w:r>
    </w:p>
    <w:p w14:paraId="28C8A7BD" w14:textId="56391E86" w:rsidR="00796D59" w:rsidRPr="00BC6D1C" w:rsidRDefault="00BC6D1C" w:rsidP="00BC6D1C">
      <w:pPr>
        <w:autoSpaceDE w:val="0"/>
        <w:autoSpaceDN w:val="0"/>
        <w:adjustRightInd w:val="0"/>
        <w:rPr>
          <w:rFonts w:ascii="Georgia" w:eastAsia="GalaxieCopernicus-Extrabold" w:hAnsi="Georgia"/>
          <w:sz w:val="28"/>
          <w:szCs w:val="28"/>
        </w:rPr>
      </w:pP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Gottes Geboten und mischte sich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kräftig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in Gottes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Schö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pfungsordnung ein.</w:t>
      </w:r>
    </w:p>
    <w:p w14:paraId="11819C7B" w14:textId="7E975208" w:rsidR="0091001D" w:rsidRDefault="0091001D" w:rsidP="0091001D">
      <w:pPr>
        <w:pStyle w:val="BfdWFliesstextblack"/>
      </w:pPr>
    </w:p>
    <w:p w14:paraId="11FBA486" w14:textId="0209F4F2" w:rsidR="00BC6D1C" w:rsidRPr="00BC6D1C" w:rsidRDefault="00BC6D1C" w:rsidP="00BC6D1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Damals </w:t>
      </w:r>
      <w:proofErr w:type="spellStart"/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a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aß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en</w:t>
      </w:r>
      <w:proofErr w:type="spellEnd"/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Menschen vom Baum der Erkenntnis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und wurden deshalb aus dem Paradies vertrieben </w:t>
      </w:r>
      <w:r w:rsidRPr="00BC6D1C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  <w:r>
        <w:rPr>
          <w:rFonts w:ascii="Times New Roman" w:eastAsia="GalaxieCopernicus-Book" w:hAnsi="Times New Roman" w:cs="Times New Roman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und heute?</w:t>
      </w:r>
    </w:p>
    <w:p w14:paraId="66940B02" w14:textId="39DFE4C5" w:rsidR="00BC6D1C" w:rsidRPr="00BC6D1C" w:rsidRDefault="00BC6D1C" w:rsidP="00BC6D1C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181716"/>
          <w:sz w:val="28"/>
          <w:szCs w:val="28"/>
        </w:rPr>
      </w:pP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Schauen wir nach Afrika, nach Ost-Afrika, nach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Äthiopien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Dort liegt im ausersten Westen </w:t>
      </w:r>
      <w:r w:rsidRPr="00BC6D1C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an der Grenze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zum </w:t>
      </w:r>
      <w:proofErr w:type="spellStart"/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Sü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dsudan</w:t>
      </w:r>
      <w:proofErr w:type="spellEnd"/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Provinz </w:t>
      </w:r>
      <w:proofErr w:type="spellStart"/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Gambela</w:t>
      </w:r>
      <w:proofErr w:type="spellEnd"/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Hier leben Einheim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i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sche, im Land Vertriebene, Kriegsfluchtlinge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und Ruckkehrende zusammen. Sie l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e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ben in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Flü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chtlingscamps oder gemeinsam in den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Dörfern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Einige, die aus dem </w:t>
      </w:r>
      <w:proofErr w:type="spellStart"/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Sü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dsudan</w:t>
      </w:r>
      <w:proofErr w:type="spellEnd"/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gekommen sind, sind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Ruckkehrende, denn sie sind 2003 wegen der U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m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siedlungspolitik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der Zentralregierung und deren Folgen aus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Äthiopien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in den Sudan geflohen. Nun ist es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sie die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zweite Flucht.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</w:p>
    <w:p w14:paraId="5D582372" w14:textId="77777777" w:rsidR="00BC6D1C" w:rsidRDefault="00BC6D1C" w:rsidP="00BC6D1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58773347" w14:textId="77777777" w:rsidR="00BC6D1C" w:rsidRPr="00BC6D1C" w:rsidRDefault="00BC6D1C" w:rsidP="00BC6D1C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Das hat auch </w:t>
      </w:r>
      <w:proofErr w:type="spellStart"/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Nyapany</w:t>
      </w:r>
      <w:proofErr w:type="spellEnd"/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proofErr w:type="spellStart"/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Reath</w:t>
      </w:r>
      <w:proofErr w:type="spellEnd"/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erlebt. Sie ist gerade mal</w:t>
      </w:r>
    </w:p>
    <w:p w14:paraId="5ED8D273" w14:textId="0C2EA3A1" w:rsidR="00BC6D1C" w:rsidRPr="00BC6D1C" w:rsidRDefault="00BC6D1C" w:rsidP="00BC6D1C">
      <w:pPr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lastRenderedPageBreak/>
        <w:t>50 Jahre alt, bei uns eine Frau in den besten Jahren, in</w:t>
      </w:r>
      <w:r w:rsid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="007D2844"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Äthiopien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ist sie schon eine alte Frau. Und dies nicht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BC6D1C">
        <w:rPr>
          <w:rFonts w:ascii="Georgia" w:eastAsia="GalaxieCopernicus-Book" w:hAnsi="Georgia" w:cs="GalaxieCopernicus-Book"/>
          <w:color w:val="181716"/>
          <w:sz w:val="28"/>
          <w:szCs w:val="28"/>
        </w:rPr>
        <w:t>nur aufgrund ihres Alters, sondern auch aufgrund ihrer</w:t>
      </w:r>
    </w:p>
    <w:p w14:paraId="0C1F1FF4" w14:textId="5B755722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Erfahrungen. Sie floh aus dem </w:t>
      </w:r>
      <w:proofErr w:type="spellStart"/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Sü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dsudan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wegen des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Krieges. Dieser hat ihr einen Sohn und von dem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anderen Sohn die Frau genommen. Sie wird vermisst.</w:t>
      </w:r>
    </w:p>
    <w:p w14:paraId="71D9D9C3" w14:textId="7A48FF0B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Deshalb floh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Nyapany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auch mit ihren drei Enkeln.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Der kleinste ist gerade mal zwei Jahre alt. Was hat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diese Frau alles erlebt?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Welch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ein Leid musste diese</w:t>
      </w:r>
    </w:p>
    <w:p w14:paraId="43382AE2" w14:textId="09CE2389" w:rsidR="00AC75B0" w:rsidRPr="007D2844" w:rsidRDefault="007D2844" w:rsidP="007D2844">
      <w:pPr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Frau erdulden? Und noch kein Ende. Wie nur soll es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weitergehen? Wie soll sie ihre Enkel und sich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ernähren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?</w:t>
      </w:r>
    </w:p>
    <w:p w14:paraId="7D493169" w14:textId="77777777" w:rsidR="00AC75B0" w:rsidRPr="00AC75B0" w:rsidRDefault="00AC75B0" w:rsidP="00AC75B0"/>
    <w:p w14:paraId="3A0B0072" w14:textId="30BE4587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Nyapany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gehört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zu der Ethnie der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Nuer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zum Glü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ck.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Deshalb ist sie in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Äthiopien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in das Dorf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Pilual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geflohen.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Denn dort leben viele aus dem Volk der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Nuer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. Sie helfen</w:t>
      </w:r>
    </w:p>
    <w:p w14:paraId="7C92135C" w14:textId="30C21D9E" w:rsidR="007D2844" w:rsidRPr="007D2844" w:rsidRDefault="007D2844" w:rsidP="007D2844">
      <w:pPr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sich gegenseitig. Sie teilen das Wenige, das sie haben.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Nyapany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erhielt eine kleine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Hütte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, in der sie mit ihren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Enkeln wohnen kann. Und sie erhielt Mais, von dem sie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ihre Enkel und sich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ernähren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kann.</w:t>
      </w:r>
    </w:p>
    <w:p w14:paraId="21F6F14B" w14:textId="77777777" w:rsid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0AFD985A" w14:textId="77777777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Nicht alles ist gut! Aber es gibt sie, diese kleinen Hoffnungszeichen:</w:t>
      </w:r>
    </w:p>
    <w:p w14:paraId="69E222CF" w14:textId="287D9A98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Menschen, die sich auf der Flucht gegenseitig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unterstutzen. Dorfbewohner, die mi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t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einander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teilen, und Organisationen, die helfen.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Vor Resignation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schützt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uns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tatkrä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f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tige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Hilfe und auch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Gottes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verändernde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Kraft. Gottes Wort ist uns Leitlinie.</w:t>
      </w:r>
    </w:p>
    <w:p w14:paraId="21BAAF7A" w14:textId="5852625D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Das Gebet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stärkt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uns. So sagt es Timotheus in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unserem Predigttext: „Denn alles, was Gott geschaffen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hat, ist gut, und nichts ist verwerflich, was mit Danksagung</w:t>
      </w:r>
    </w:p>
    <w:p w14:paraId="7337C2F2" w14:textId="163F46AB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empfangen wird; denn es wird geheiligt durch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das Wort Gottes und Gebet.“</w:t>
      </w:r>
    </w:p>
    <w:p w14:paraId="7A2E8B91" w14:textId="14196D3A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Nicht alles ist gut, aber mit Gottes Hilfe, die Menschen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bewegt,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können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wir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Veränd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e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rungen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herbeifuhren.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Dass Menschen sich bewegen lassen, das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verändert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,</w:t>
      </w:r>
    </w:p>
    <w:p w14:paraId="1ED8F6C7" w14:textId="2F37C55A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was nicht gut ist.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Nyapany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Reath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, die ihre Enkel und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sich mit der Flucht in Sicherheit brachte, wurde nicht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nur durch die Dorfgemeinschaft aufgefangen. Sie</w:t>
      </w:r>
    </w:p>
    <w:p w14:paraId="047FF9CD" w14:textId="41CE5EBF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erhielt auch von Brot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Welt Hilfe. Eine Partnerorganisation</w:t>
      </w:r>
    </w:p>
    <w:p w14:paraId="6BB0F201" w14:textId="38A85E29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von Brot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Welt, die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Äthiopische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evangelische Kirche, </w:t>
      </w:r>
      <w:proofErr w:type="gram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gab</w:t>
      </w:r>
      <w:proofErr w:type="gram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ihr drei Ziegen. Bei uns sind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Ziegen nicht viel wert, aber dort, wo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Nyapany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lebt, sind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Ziegen so etwas wie bei uns Startkapital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fur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ein junges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Unternehmen. Mittlerweile hat sich die Herde schon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auf vier Ziegen vermehrt, und es sollen noch viel mehr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werden, eine richtig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große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Herde. Die Ziegen an sich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sind schon ein Wert, aber die Milch der Ziegen ist</w:t>
      </w:r>
    </w:p>
    <w:p w14:paraId="0664FC6F" w14:textId="1B4DCED9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besonders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Kinder von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großer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Bedeutung. Sie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liefert ihnen viele wertvolle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Nährstoffe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, sodass sie zu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Kräften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kommen und weniger krank werden.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Nyapany</w:t>
      </w:r>
      <w:proofErr w:type="spellEnd"/>
    </w:p>
    <w:p w14:paraId="13ECFDE4" w14:textId="77356135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kann Ziegenmilch, die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überschüssig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ist, auch verkaufen,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um dann das zu kaufen, was die kleine Familie im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Moment braucht. Manchmal hat sie das Geld schon</w:t>
      </w:r>
    </w:p>
    <w:p w14:paraId="1EBF8D5A" w14:textId="6B6826EB" w:rsid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Medikamente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benötigt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</w:p>
    <w:p w14:paraId="1B3DD740" w14:textId="77777777" w:rsid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15FC095A" w14:textId="77777777" w:rsidR="00020CBD" w:rsidRDefault="00020CBD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00FF6DC2" w14:textId="77777777" w:rsidR="00020CBD" w:rsidRDefault="00020CBD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62225775" w14:textId="77777777" w:rsidR="00020CBD" w:rsidRDefault="00020CBD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4FE32204" w14:textId="359E76BC" w:rsidR="007D2844" w:rsidRPr="007D2844" w:rsidRDefault="007D2844" w:rsidP="007D2844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lastRenderedPageBreak/>
        <w:t>Liebe Gemeinde,</w:t>
      </w:r>
    </w:p>
    <w:p w14:paraId="030DB3CD" w14:textId="77777777" w:rsidR="00020CBD" w:rsidRPr="007D2844" w:rsidRDefault="007D2844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mit unserer Hilfe kann Brot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Welt Projekte starten,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die Partnerorganisationen entwickelt haben. Die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Äthiopische</w:t>
      </w:r>
      <w:r w:rsid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="00020CBD"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evangelische Kirche half </w:t>
      </w:r>
      <w:proofErr w:type="spellStart"/>
      <w:r w:rsidR="00020CBD"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Nyapany</w:t>
      </w:r>
      <w:proofErr w:type="spellEnd"/>
      <w:r w:rsidR="00020CBD"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mit den Ziegen.</w:t>
      </w:r>
    </w:p>
    <w:p w14:paraId="3FB76FBA" w14:textId="77777777" w:rsidR="00020CBD" w:rsidRPr="007D2844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Weil klar ist, wie wichtig dieses Startkapital ist.</w:t>
      </w:r>
    </w:p>
    <w:p w14:paraId="5F0E5778" w14:textId="031D672D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proofErr w:type="gram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Der</w:t>
      </w:r>
      <w:proofErr w:type="gram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Brot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Welt-Projektpartner geht in der Region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proofErr w:type="spellStart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Gambela</w:t>
      </w:r>
      <w:proofErr w:type="spellEnd"/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ganz sensibel vor. 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>Gefühle</w:t>
      </w:r>
      <w:r w:rsidRPr="007D2844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von Neid und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="007D2844"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Missgunst werden ernst genommen. Darum werden</w:t>
      </w:r>
    </w:p>
    <w:p w14:paraId="0B0031FC" w14:textId="79179B34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auch alle Familien, die von Landwirtschaft leben,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unterstutzt </w:t>
      </w:r>
      <w:r w:rsidRPr="00020CBD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egal ob gefluchtet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o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der einheimisch.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Zum Beispiel verbessern die Familien ihre Anbaumethoden,</w:t>
      </w:r>
    </w:p>
    <w:p w14:paraId="037BF3D5" w14:textId="3AE280C8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erhalten verbessertes Saatgut, um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höhere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Ertrage zu erzielen und weniger Dunge- und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Schädlingsbekämpfungsmittel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zu verbrauchen.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Außerdem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können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sie daraus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kostengünstig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eigenes Saatgut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gewinnen. Die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Äthiopische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evangelische Kirche bildet</w:t>
      </w:r>
    </w:p>
    <w:p w14:paraId="281F36BF" w14:textId="7EF68719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die Menschen weiter. Sie hilft ihnen,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selbstständiger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und effizienter zu werden.</w:t>
      </w:r>
    </w:p>
    <w:p w14:paraId="508403E5" w14:textId="5571D352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Unterstutzen Sie Brot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Welt und damit die Partnerorganisationen.</w:t>
      </w:r>
    </w:p>
    <w:p w14:paraId="635709BA" w14:textId="04FB4289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Helfen Sie mit, dass es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möglich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wird,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dass Menschen Startkapital erhalten </w:t>
      </w:r>
      <w:r w:rsidRPr="00020CBD">
        <w:rPr>
          <w:rFonts w:ascii="Times New Roman" w:eastAsia="GalaxieCopernicus-Book" w:hAnsi="Times New Roman" w:cs="Times New Roman"/>
          <w:color w:val="181716"/>
          <w:sz w:val="28"/>
          <w:szCs w:val="28"/>
        </w:rPr>
        <w:t>‒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so wie </w:t>
      </w:r>
      <w:proofErr w:type="spellStart"/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Nyapany</w:t>
      </w:r>
      <w:proofErr w:type="spellEnd"/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die drei Ziegen oder andere Familien verbessertes Saatgut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und Bildung. Denn so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können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sie sich selbst ein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Leben in Wurde aufbauen.</w:t>
      </w:r>
    </w:p>
    <w:p w14:paraId="26C57288" w14:textId="77777777" w:rsid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58A6FAF7" w14:textId="485E747A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Erntedank heiß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t danken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="00254311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Frü</w:t>
      </w:r>
      <w:bookmarkStart w:id="0" w:name="_GoBack"/>
      <w:bookmarkEnd w:id="0"/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chte der Natur (wie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wir sie hier im Altarraum schon angerichtet sehen).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Erntedank heiß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t Gott danken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Schöpfung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,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</w:t>
      </w:r>
    </w:p>
    <w:p w14:paraId="4E9CD8F7" w14:textId="421F592E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Felder,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Tiere.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Erntedank richtet unseren Blick auf die Armen hier und</w:t>
      </w:r>
    </w:p>
    <w:p w14:paraId="08A91B76" w14:textId="71B0C27A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in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Äthiopien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. Wir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können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Brot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Welt spenden.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Wir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können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uns politisch bilden und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für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die Rechte der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Armen eintreten. Wir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können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hier spenden oder mi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t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arbeiten.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So gewinnt Gottes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verändernde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Kraft durch uns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Gestalt. Und dann ist diese Kraft in Menschen wirksam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u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nd trä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gt Fr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>ü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chte.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„Alles, was Gott geschaffen hat, ist gut, und nichts ist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verwerflich, was mit Danksagung empfangen wird; denn</w:t>
      </w:r>
    </w:p>
    <w:p w14:paraId="12D7FD28" w14:textId="49EF269C" w:rsid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es wird geheiligt durch das Wort Gottes und Gebet.“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Gottes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Schöpfung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ist sehr gut. Tragen wir mit dazu bei,</w:t>
      </w:r>
      <w:r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dass </w:t>
      </w:r>
      <w:proofErr w:type="gramStart"/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allen Menschen</w:t>
      </w:r>
      <w:proofErr w:type="gramEnd"/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Gottes gute 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>Schöpfung</w:t>
      </w:r>
      <w:r w:rsidRPr="00020CBD">
        <w:rPr>
          <w:rFonts w:ascii="Georgia" w:eastAsia="GalaxieCopernicus-Book" w:hAnsi="Georgia" w:cs="GalaxieCopernicus-Book"/>
          <w:color w:val="181716"/>
          <w:sz w:val="28"/>
          <w:szCs w:val="28"/>
        </w:rPr>
        <w:t xml:space="preserve"> zuteil wird.</w:t>
      </w:r>
    </w:p>
    <w:p w14:paraId="3F18AE30" w14:textId="77777777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color w:val="181716"/>
          <w:sz w:val="28"/>
          <w:szCs w:val="28"/>
        </w:rPr>
      </w:pPr>
    </w:p>
    <w:p w14:paraId="0317AE45" w14:textId="77777777" w:rsidR="00020CBD" w:rsidRPr="00020CBD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ld"/>
          <w:b/>
          <w:bCs/>
          <w:color w:val="181716"/>
          <w:sz w:val="28"/>
          <w:szCs w:val="28"/>
        </w:rPr>
      </w:pPr>
      <w:r w:rsidRPr="00020CBD">
        <w:rPr>
          <w:rFonts w:ascii="Georgia" w:eastAsia="GalaxieCopernicus-Book" w:hAnsi="Georgia" w:cs="GalaxieCopernicus-Bold"/>
          <w:b/>
          <w:bCs/>
          <w:color w:val="181716"/>
          <w:sz w:val="28"/>
          <w:szCs w:val="28"/>
        </w:rPr>
        <w:t>Amen</w:t>
      </w:r>
    </w:p>
    <w:p w14:paraId="34AAB15C" w14:textId="3E852C29" w:rsidR="007D2844" w:rsidRPr="00254311" w:rsidRDefault="00020CBD" w:rsidP="00020CBD">
      <w:pPr>
        <w:autoSpaceDE w:val="0"/>
        <w:autoSpaceDN w:val="0"/>
        <w:adjustRightInd w:val="0"/>
        <w:rPr>
          <w:rFonts w:ascii="Georgia" w:eastAsia="GalaxieCopernicus-Book" w:hAnsi="Georgia" w:cs="GalaxieCopernicus-Book"/>
          <w:sz w:val="28"/>
          <w:szCs w:val="28"/>
        </w:rPr>
      </w:pPr>
      <w:r w:rsidRPr="00254311">
        <w:rPr>
          <w:rFonts w:ascii="Times New Roman" w:eastAsia="GalaxieCopernicus-Medium" w:hAnsi="Times New Roman" w:cs="Times New Roman"/>
          <w:sz w:val="28"/>
          <w:szCs w:val="28"/>
        </w:rPr>
        <w:t>→</w:t>
      </w:r>
    </w:p>
    <w:p w14:paraId="76794E96" w14:textId="77777777" w:rsidR="00AC75B0" w:rsidRDefault="00AC75B0" w:rsidP="00AC75B0">
      <w:pPr>
        <w:rPr>
          <w:rFonts w:ascii="Georgia" w:hAnsi="Georgia"/>
          <w:sz w:val="28"/>
          <w:szCs w:val="28"/>
        </w:rPr>
      </w:pPr>
    </w:p>
    <w:p w14:paraId="5A7F660F" w14:textId="77777777" w:rsidR="00254311" w:rsidRDefault="00254311" w:rsidP="00AC75B0">
      <w:pPr>
        <w:rPr>
          <w:rFonts w:ascii="Georgia" w:hAnsi="Georgia"/>
          <w:sz w:val="28"/>
          <w:szCs w:val="28"/>
        </w:rPr>
      </w:pPr>
    </w:p>
    <w:p w14:paraId="647B2650" w14:textId="77777777" w:rsidR="00254311" w:rsidRDefault="00254311" w:rsidP="00AC75B0">
      <w:pPr>
        <w:rPr>
          <w:rFonts w:ascii="Georgia" w:hAnsi="Georgia"/>
          <w:sz w:val="28"/>
          <w:szCs w:val="28"/>
        </w:rPr>
      </w:pPr>
    </w:p>
    <w:p w14:paraId="6379B53C" w14:textId="77777777" w:rsidR="00254311" w:rsidRDefault="00254311" w:rsidP="00AC75B0">
      <w:pPr>
        <w:rPr>
          <w:rFonts w:ascii="Georgia" w:hAnsi="Georgia"/>
          <w:sz w:val="28"/>
          <w:szCs w:val="28"/>
        </w:rPr>
      </w:pPr>
    </w:p>
    <w:p w14:paraId="4F2AA765" w14:textId="77777777" w:rsidR="00254311" w:rsidRDefault="00254311" w:rsidP="00AC75B0">
      <w:pPr>
        <w:rPr>
          <w:rFonts w:ascii="Georgia" w:hAnsi="Georgia"/>
          <w:sz w:val="28"/>
          <w:szCs w:val="28"/>
        </w:rPr>
      </w:pPr>
    </w:p>
    <w:p w14:paraId="3264BD69" w14:textId="77777777" w:rsidR="00254311" w:rsidRDefault="00254311" w:rsidP="00AC75B0">
      <w:pPr>
        <w:rPr>
          <w:rFonts w:ascii="Georgia" w:hAnsi="Georgia"/>
          <w:sz w:val="28"/>
          <w:szCs w:val="28"/>
        </w:rPr>
      </w:pPr>
    </w:p>
    <w:p w14:paraId="5DC33850" w14:textId="77777777" w:rsidR="00254311" w:rsidRPr="00254311" w:rsidRDefault="00254311" w:rsidP="00AC75B0">
      <w:pPr>
        <w:rPr>
          <w:rFonts w:ascii="Georgia" w:hAnsi="Georgia"/>
          <w:sz w:val="28"/>
          <w:szCs w:val="28"/>
        </w:rPr>
      </w:pPr>
    </w:p>
    <w:p w14:paraId="1594B697" w14:textId="309EE336" w:rsidR="00254311" w:rsidRPr="00254311" w:rsidRDefault="00254311" w:rsidP="00254311">
      <w:pPr>
        <w:autoSpaceDE w:val="0"/>
        <w:autoSpaceDN w:val="0"/>
        <w:adjustRightInd w:val="0"/>
        <w:rPr>
          <w:rFonts w:ascii="Georgia" w:hAnsi="Georgia"/>
          <w:i/>
          <w:sz w:val="28"/>
          <w:szCs w:val="28"/>
        </w:rPr>
      </w:pP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>Pfarrerin Corinna Weissmann</w:t>
      </w: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 xml:space="preserve"> ist </w:t>
      </w: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 xml:space="preserve">Referentin </w:t>
      </w: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>für</w:t>
      </w: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 xml:space="preserve"> </w:t>
      </w: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>Ökumenische</w:t>
      </w: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 xml:space="preserve"> Diakonie im Diak</w:t>
      </w: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>o</w:t>
      </w: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>nischen Werk</w:t>
      </w: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 xml:space="preserve"> </w:t>
      </w:r>
      <w:r w:rsidRPr="00254311">
        <w:rPr>
          <w:rFonts w:ascii="Georgia" w:eastAsia="GalaxieCopernicus-Medium" w:hAnsi="Georgia" w:cs="GalaxieCopernicus-Medium"/>
          <w:i/>
          <w:sz w:val="28"/>
          <w:szCs w:val="28"/>
        </w:rPr>
        <w:t>der evangelischen Kirche in der Pfalz in Speyer</w:t>
      </w:r>
    </w:p>
    <w:sectPr w:rsidR="00254311" w:rsidRPr="00254311" w:rsidSect="001A63D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1B820" w14:textId="77777777" w:rsidR="00E62E86" w:rsidRDefault="00E62E86" w:rsidP="00E97700">
      <w:r>
        <w:separator/>
      </w:r>
    </w:p>
  </w:endnote>
  <w:endnote w:type="continuationSeparator" w:id="0">
    <w:p w14:paraId="18520D02" w14:textId="77777777" w:rsidR="00E62E86" w:rsidRDefault="00E62E86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axieCopernicus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4D3F" w14:textId="2FBB3E0A" w:rsidR="00331F1C" w:rsidRDefault="00331F1C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3D4A" w14:textId="1B8E37A7" w:rsidR="00331F1C" w:rsidRDefault="00331F1C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0AE3D" w14:textId="77777777" w:rsidR="00E62E86" w:rsidRDefault="00E62E86" w:rsidP="00E97700">
      <w:r>
        <w:separator/>
      </w:r>
    </w:p>
  </w:footnote>
  <w:footnote w:type="continuationSeparator" w:id="0">
    <w:p w14:paraId="5871D800" w14:textId="77777777" w:rsidR="00E62E86" w:rsidRDefault="00E62E86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2FBDE3F9" w:rsidR="00331F1C" w:rsidRDefault="00331F1C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254311">
          <w:rPr>
            <w:rFonts w:ascii="Georgia" w:hAnsi="Georgia"/>
            <w:noProof/>
          </w:rPr>
          <w:t>3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77777777" w:rsidR="00331F1C" w:rsidRDefault="00331F1C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109B" w14:textId="31AB4D47" w:rsidR="00331F1C" w:rsidRPr="00331F1C" w:rsidRDefault="00F260F5">
    <w:pPr>
      <w:pStyle w:val="Kopfzeile"/>
      <w:rPr>
        <w:rFonts w:ascii="Georgia" w:hAnsi="Georgia"/>
      </w:rPr>
    </w:pPr>
    <w:r>
      <w:rPr>
        <w:rFonts w:ascii="Georgia" w:hAnsi="Georgia"/>
        <w:noProof/>
        <w:lang w:eastAsia="de-DE"/>
      </w:rPr>
      <w:drawing>
        <wp:anchor distT="0" distB="0" distL="114300" distR="114300" simplePos="0" relativeHeight="251669504" behindDoc="1" locked="0" layoutInCell="1" allowOverlap="1" wp14:anchorId="1F2B055F" wp14:editId="11CF3F69">
          <wp:simplePos x="0" y="0"/>
          <wp:positionH relativeFrom="column">
            <wp:posOffset>-234950</wp:posOffset>
          </wp:positionH>
          <wp:positionV relativeFrom="paragraph">
            <wp:posOffset>-332105</wp:posOffset>
          </wp:positionV>
          <wp:extent cx="7219315" cy="2017395"/>
          <wp:effectExtent l="0" t="0" r="635" b="190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W_Weltgemeinde_Header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201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F1C" w:rsidRPr="00331F1C">
      <w:rPr>
        <w:rFonts w:ascii="Georgia" w:hAnsi="Georgia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5A524D" wp14:editId="7B1C637C">
              <wp:simplePos x="0" y="0"/>
              <wp:positionH relativeFrom="column">
                <wp:posOffset>35560</wp:posOffset>
              </wp:positionH>
              <wp:positionV relativeFrom="paragraph">
                <wp:posOffset>1859684</wp:posOffset>
              </wp:positionV>
              <wp:extent cx="66294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6EAF97" id="Gerader Verbinder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46.45pt" to="524.8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" strokecolor="#ed7d31 [3205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F"/>
    <w:rsid w:val="00003D77"/>
    <w:rsid w:val="00020CBD"/>
    <w:rsid w:val="00121C10"/>
    <w:rsid w:val="001A63D0"/>
    <w:rsid w:val="00254311"/>
    <w:rsid w:val="003115B3"/>
    <w:rsid w:val="00331F1C"/>
    <w:rsid w:val="004608EE"/>
    <w:rsid w:val="00494B8E"/>
    <w:rsid w:val="004D0BE3"/>
    <w:rsid w:val="004E7687"/>
    <w:rsid w:val="005026B2"/>
    <w:rsid w:val="00526C6A"/>
    <w:rsid w:val="005B3620"/>
    <w:rsid w:val="00646319"/>
    <w:rsid w:val="00791F29"/>
    <w:rsid w:val="00796D59"/>
    <w:rsid w:val="007A55F3"/>
    <w:rsid w:val="007D2844"/>
    <w:rsid w:val="00895F21"/>
    <w:rsid w:val="008B42B0"/>
    <w:rsid w:val="008C5159"/>
    <w:rsid w:val="008F22C8"/>
    <w:rsid w:val="0091001D"/>
    <w:rsid w:val="00AC75B0"/>
    <w:rsid w:val="00B10F9F"/>
    <w:rsid w:val="00B84A50"/>
    <w:rsid w:val="00BC6D1C"/>
    <w:rsid w:val="00C22F32"/>
    <w:rsid w:val="00E62E86"/>
    <w:rsid w:val="00E97700"/>
    <w:rsid w:val="00ED346E"/>
    <w:rsid w:val="00EF0498"/>
    <w:rsid w:val="00F260F5"/>
    <w:rsid w:val="00F647CB"/>
    <w:rsid w:val="00F94270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8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5B3620"/>
    <w:pPr>
      <w:spacing w:line="276" w:lineRule="auto"/>
    </w:pPr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5B3620"/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5B3620"/>
    <w:pPr>
      <w:spacing w:line="276" w:lineRule="auto"/>
    </w:pPr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5B3620"/>
    <w:rPr>
      <w:rFonts w:ascii="Georgia" w:eastAsia="Times New Roman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537D-29EE-4416-A44D-B1CCCA16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5C19E484</Template>
  <TotalTime>0</TotalTime>
  <Pages>3</Pages>
  <Words>923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veronika.ullmann</cp:lastModifiedBy>
  <cp:revision>3</cp:revision>
  <cp:lastPrinted>2017-07-18T09:58:00Z</cp:lastPrinted>
  <dcterms:created xsi:type="dcterms:W3CDTF">2018-08-09T14:45:00Z</dcterms:created>
  <dcterms:modified xsi:type="dcterms:W3CDTF">2018-08-09T14:47:00Z</dcterms:modified>
</cp:coreProperties>
</file>